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FF" w:rsidRDefault="008829FF" w:rsidP="00DC73D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noProof/>
          <w:sz w:val="40"/>
          <w:szCs w:val="40"/>
        </w:rPr>
      </w:pPr>
      <w:r w:rsidRPr="00195208">
        <w:rPr>
          <w:rFonts w:asciiTheme="minorHAnsi" w:hAnsiTheme="minorHAnsi"/>
          <w:b/>
          <w:bCs/>
          <w:noProof/>
          <w:sz w:val="28"/>
          <w:szCs w:val="28"/>
        </w:rPr>
        <w:t>201</w:t>
      </w:r>
      <w:r w:rsidR="00A5317E" w:rsidRPr="00195208">
        <w:rPr>
          <w:rFonts w:asciiTheme="minorHAnsi" w:hAnsiTheme="minorHAnsi"/>
          <w:b/>
          <w:bCs/>
          <w:noProof/>
          <w:sz w:val="28"/>
          <w:szCs w:val="28"/>
        </w:rPr>
        <w:t>4</w:t>
      </w:r>
      <w:r w:rsidRPr="00195208">
        <w:rPr>
          <w:rFonts w:asciiTheme="minorHAnsi" w:hAnsiTheme="minorHAnsi"/>
          <w:b/>
          <w:bCs/>
          <w:noProof/>
          <w:sz w:val="28"/>
          <w:szCs w:val="28"/>
        </w:rPr>
        <w:t xml:space="preserve"> SUMMER STUDY ABROAD </w:t>
      </w:r>
      <w:r w:rsidR="0019216A" w:rsidRPr="00195208">
        <w:rPr>
          <w:rFonts w:asciiTheme="minorHAnsi" w:hAnsiTheme="minorHAnsi"/>
          <w:b/>
          <w:bCs/>
          <w:noProof/>
          <w:sz w:val="28"/>
          <w:szCs w:val="28"/>
        </w:rPr>
        <w:t>(8</w:t>
      </w:r>
      <w:r w:rsidR="0019216A" w:rsidRPr="00195208">
        <w:rPr>
          <w:rFonts w:asciiTheme="minorHAnsi" w:hAnsiTheme="minorHAnsi"/>
          <w:b/>
          <w:bCs/>
          <w:noProof/>
          <w:sz w:val="28"/>
          <w:szCs w:val="28"/>
          <w:vertAlign w:val="superscript"/>
        </w:rPr>
        <w:t xml:space="preserve">th </w:t>
      </w:r>
      <w:r w:rsidR="0019216A" w:rsidRPr="00195208">
        <w:rPr>
          <w:rFonts w:asciiTheme="minorHAnsi" w:hAnsiTheme="minorHAnsi"/>
          <w:b/>
          <w:bCs/>
          <w:noProof/>
          <w:sz w:val="28"/>
          <w:szCs w:val="28"/>
        </w:rPr>
        <w:t>-11</w:t>
      </w:r>
      <w:r w:rsidR="0019216A" w:rsidRPr="00195208">
        <w:rPr>
          <w:rFonts w:asciiTheme="minorHAnsi" w:hAnsiTheme="minorHAnsi"/>
          <w:b/>
          <w:bCs/>
          <w:noProof/>
          <w:sz w:val="28"/>
          <w:szCs w:val="28"/>
          <w:vertAlign w:val="superscript"/>
        </w:rPr>
        <w:t>th</w:t>
      </w:r>
      <w:r w:rsidR="0019216A" w:rsidRPr="00195208">
        <w:rPr>
          <w:rFonts w:asciiTheme="minorHAnsi" w:hAnsiTheme="minorHAnsi"/>
          <w:b/>
          <w:bCs/>
          <w:noProof/>
          <w:sz w:val="28"/>
          <w:szCs w:val="28"/>
        </w:rPr>
        <w:t xml:space="preserve"> Grades) </w:t>
      </w:r>
      <w:r w:rsidRPr="00195208">
        <w:rPr>
          <w:rFonts w:asciiTheme="minorHAnsi" w:hAnsiTheme="minorHAnsi"/>
          <w:b/>
          <w:bCs/>
          <w:noProof/>
          <w:sz w:val="28"/>
          <w:szCs w:val="28"/>
        </w:rPr>
        <w:t>IN TURKEY APPLICATION FORM</w:t>
      </w:r>
    </w:p>
    <w:p w:rsidR="00195208" w:rsidRPr="00195208" w:rsidRDefault="00195208" w:rsidP="0019520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</w:p>
    <w:p w:rsidR="00195208" w:rsidRPr="00195208" w:rsidRDefault="00195208" w:rsidP="008829FF">
      <w:pPr>
        <w:spacing w:line="276" w:lineRule="auto"/>
        <w:rPr>
          <w:rFonts w:asciiTheme="minorHAnsi" w:hAnsiTheme="minorHAnsi"/>
          <w:noProof/>
        </w:rPr>
      </w:pPr>
      <w:bookmarkStart w:id="0" w:name="OLE_LINK1"/>
      <w:r w:rsidRPr="00195208">
        <w:rPr>
          <w:rFonts w:asciiTheme="minorHAnsi" w:hAnsiTheme="minorHAnsi"/>
          <w:b/>
          <w:noProof/>
        </w:rPr>
        <w:t>Tentative Dates of Event</w:t>
      </w:r>
      <w:r w:rsidRPr="00195208">
        <w:rPr>
          <w:rFonts w:asciiTheme="minorHAnsi" w:hAnsiTheme="minorHAnsi"/>
          <w:noProof/>
        </w:rPr>
        <w:t xml:space="preserve"> : May,26</w:t>
      </w:r>
      <w:r w:rsidRPr="00195208">
        <w:rPr>
          <w:rFonts w:asciiTheme="minorHAnsi" w:hAnsiTheme="minorHAnsi"/>
          <w:noProof/>
          <w:vertAlign w:val="superscript"/>
        </w:rPr>
        <w:t>th</w:t>
      </w:r>
      <w:r w:rsidRPr="00195208">
        <w:rPr>
          <w:rFonts w:asciiTheme="minorHAnsi" w:hAnsiTheme="minorHAnsi"/>
          <w:noProof/>
        </w:rPr>
        <w:t xml:space="preserve"> ,2014- June 24</w:t>
      </w:r>
      <w:r w:rsidRPr="00195208">
        <w:rPr>
          <w:rFonts w:asciiTheme="minorHAnsi" w:hAnsiTheme="minorHAnsi"/>
          <w:noProof/>
          <w:vertAlign w:val="superscript"/>
        </w:rPr>
        <w:t>th</w:t>
      </w:r>
      <w:r w:rsidRPr="00195208">
        <w:rPr>
          <w:rFonts w:asciiTheme="minorHAnsi" w:hAnsiTheme="minorHAnsi"/>
          <w:noProof/>
        </w:rPr>
        <w:t xml:space="preserve"> 2014 </w:t>
      </w:r>
    </w:p>
    <w:p w:rsidR="006A28AA" w:rsidRPr="00DC73D0" w:rsidRDefault="00A5317E" w:rsidP="008829FF">
      <w:pPr>
        <w:spacing w:line="276" w:lineRule="auto"/>
        <w:rPr>
          <w:rFonts w:asciiTheme="minorHAnsi" w:hAnsiTheme="minorHAnsi"/>
          <w:noProof/>
        </w:rPr>
      </w:pPr>
      <w:r w:rsidRPr="00195208">
        <w:rPr>
          <w:rFonts w:asciiTheme="minorHAnsi" w:hAnsiTheme="minorHAnsi"/>
          <w:b/>
          <w:noProof/>
        </w:rPr>
        <w:t xml:space="preserve">Full Amount : </w:t>
      </w:r>
      <w:r w:rsidR="00151041">
        <w:rPr>
          <w:rFonts w:asciiTheme="minorHAnsi" w:hAnsiTheme="minorHAnsi"/>
          <w:noProof/>
        </w:rPr>
        <w:t>$1,9</w:t>
      </w:r>
      <w:r w:rsidRPr="00195208">
        <w:rPr>
          <w:rFonts w:asciiTheme="minorHAnsi" w:hAnsiTheme="minorHAnsi"/>
          <w:noProof/>
        </w:rPr>
        <w:t>50.00</w:t>
      </w:r>
      <w:r w:rsidR="00145B04" w:rsidRPr="00195208">
        <w:rPr>
          <w:rFonts w:asciiTheme="minorHAnsi" w:hAnsiTheme="minorHAnsi"/>
          <w:noProof/>
        </w:rPr>
        <w:t xml:space="preserve"> </w:t>
      </w:r>
      <w:r w:rsidR="00145B04" w:rsidRPr="00195208">
        <w:rPr>
          <w:rFonts w:asciiTheme="minorHAnsi" w:hAnsiTheme="minorHAnsi"/>
          <w:b/>
          <w:noProof/>
        </w:rPr>
        <w:t xml:space="preserve">     </w:t>
      </w:r>
      <w:r w:rsidR="00195208" w:rsidRPr="00195208">
        <w:rPr>
          <w:rFonts w:asciiTheme="minorHAnsi" w:hAnsiTheme="minorHAnsi"/>
          <w:b/>
          <w:noProof/>
        </w:rPr>
        <w:t xml:space="preserve">    </w:t>
      </w:r>
      <w:r w:rsidRPr="00195208">
        <w:rPr>
          <w:rFonts w:asciiTheme="minorHAnsi" w:hAnsiTheme="minorHAnsi"/>
          <w:b/>
          <w:noProof/>
        </w:rPr>
        <w:t>Early Bird</w:t>
      </w:r>
      <w:r w:rsidRPr="00195208">
        <w:rPr>
          <w:rFonts w:asciiTheme="minorHAnsi" w:hAnsiTheme="minorHAnsi"/>
          <w:noProof/>
        </w:rPr>
        <w:t>:$ 1,750.00</w:t>
      </w:r>
      <w:r w:rsidRPr="00195208">
        <w:rPr>
          <w:rFonts w:asciiTheme="minorHAnsi" w:hAnsiTheme="minorHAnsi"/>
          <w:b/>
          <w:noProof/>
        </w:rPr>
        <w:t xml:space="preserve"> </w:t>
      </w:r>
      <w:r w:rsidR="00145B04" w:rsidRPr="00195208">
        <w:rPr>
          <w:rFonts w:asciiTheme="minorHAnsi" w:hAnsiTheme="minorHAnsi"/>
          <w:b/>
          <w:noProof/>
        </w:rPr>
        <w:t xml:space="preserve">            </w:t>
      </w:r>
      <w:r w:rsidR="00145B04" w:rsidRPr="006A28AA">
        <w:rPr>
          <w:rFonts w:asciiTheme="minorHAnsi" w:hAnsiTheme="minorHAnsi"/>
          <w:b/>
          <w:noProof/>
        </w:rPr>
        <w:t>Nonrefundable Deposit</w:t>
      </w:r>
      <w:r w:rsidR="00145B04" w:rsidRPr="00195208">
        <w:rPr>
          <w:rFonts w:asciiTheme="minorHAnsi" w:hAnsiTheme="minorHAnsi"/>
          <w:noProof/>
        </w:rPr>
        <w:t xml:space="preserve">: </w:t>
      </w:r>
      <w:r w:rsidR="00145B04" w:rsidRPr="006A28AA">
        <w:rPr>
          <w:rFonts w:asciiTheme="minorHAnsi" w:hAnsiTheme="minorHAnsi"/>
          <w:noProof/>
        </w:rPr>
        <w:t>$300</w:t>
      </w:r>
    </w:p>
    <w:p w:rsidR="00BC7C20" w:rsidRPr="00195208" w:rsidRDefault="00A5317E" w:rsidP="008829FF">
      <w:pPr>
        <w:spacing w:line="276" w:lineRule="auto"/>
        <w:rPr>
          <w:rFonts w:asciiTheme="minorHAnsi" w:hAnsiTheme="minorHAnsi"/>
          <w:noProof/>
        </w:rPr>
      </w:pPr>
      <w:r w:rsidRPr="00195208">
        <w:rPr>
          <w:rFonts w:asciiTheme="minorHAnsi" w:hAnsiTheme="minorHAnsi"/>
          <w:noProof/>
        </w:rPr>
        <w:t xml:space="preserve">Scholarship will be availabe in different amounts for the following </w:t>
      </w:r>
      <w:r w:rsidR="00195208" w:rsidRPr="00195208">
        <w:rPr>
          <w:rFonts w:asciiTheme="minorHAnsi" w:hAnsiTheme="minorHAnsi"/>
          <w:noProof/>
        </w:rPr>
        <w:t>criterias</w:t>
      </w:r>
      <w:r w:rsidRPr="00195208">
        <w:rPr>
          <w:rFonts w:asciiTheme="minorHAnsi" w:hAnsiTheme="minorHAnsi"/>
          <w:noProof/>
        </w:rPr>
        <w:t>:</w:t>
      </w:r>
    </w:p>
    <w:tbl>
      <w:tblPr>
        <w:tblStyle w:val="TableGrid"/>
        <w:tblpPr w:leftFromText="180" w:rightFromText="180" w:vertAnchor="text" w:horzAnchor="margin" w:tblpXSpec="right" w:tblpY="-75"/>
        <w:tblW w:w="2044" w:type="dxa"/>
        <w:tblLook w:val="04A0" w:firstRow="1" w:lastRow="0" w:firstColumn="1" w:lastColumn="0" w:noHBand="0" w:noVBand="1"/>
      </w:tblPr>
      <w:tblGrid>
        <w:gridCol w:w="2044"/>
      </w:tblGrid>
      <w:tr w:rsidR="00BC7C20" w:rsidTr="00BC7C20">
        <w:trPr>
          <w:trHeight w:val="527"/>
        </w:trPr>
        <w:tc>
          <w:tcPr>
            <w:tcW w:w="2044" w:type="dxa"/>
          </w:tcPr>
          <w:p w:rsidR="00BC7C20" w:rsidRPr="00BC7C20" w:rsidRDefault="00BC7C20" w:rsidP="00BC7C20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color w:val="F79646" w:themeColor="accent6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!!! </w:t>
            </w:r>
            <w:r w:rsidR="00151041">
              <w:rPr>
                <w:rFonts w:asciiTheme="minorHAnsi" w:hAnsiTheme="minorHAnsi"/>
                <w:b/>
                <w:noProof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As low as $85</w:t>
            </w:r>
            <w:r w:rsidRPr="00BC7C20">
              <w:rPr>
                <w:rFonts w:asciiTheme="minorHAnsi" w:hAnsiTheme="minorHAnsi"/>
                <w:b/>
                <w:noProof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:rsidR="00A5317E" w:rsidRPr="00195208" w:rsidRDefault="00A5317E" w:rsidP="008829FF">
      <w:pPr>
        <w:spacing w:line="276" w:lineRule="auto"/>
        <w:rPr>
          <w:rFonts w:asciiTheme="minorHAnsi" w:hAnsiTheme="minorHAnsi"/>
          <w:noProof/>
        </w:rPr>
      </w:pPr>
    </w:p>
    <w:p w:rsidR="00DA54AD" w:rsidRPr="00195208" w:rsidRDefault="00DA54AD" w:rsidP="00145B04">
      <w:pPr>
        <w:spacing w:line="276" w:lineRule="auto"/>
        <w:rPr>
          <w:rFonts w:asciiTheme="minorHAnsi" w:hAnsiTheme="minorHAnsi"/>
          <w:noProof/>
        </w:rPr>
      </w:pPr>
      <w:r w:rsidRPr="00195208">
        <w:rPr>
          <w:rFonts w:asciiTheme="minorHAnsi" w:hAnsiTheme="minorHAnsi"/>
          <w:noProof/>
        </w:rPr>
        <w:t xml:space="preserve">1) </w:t>
      </w:r>
      <w:r w:rsidR="00195208" w:rsidRPr="00195208">
        <w:rPr>
          <w:rFonts w:asciiTheme="minorHAnsi" w:hAnsiTheme="minorHAnsi"/>
          <w:b/>
          <w:noProof/>
        </w:rPr>
        <w:t>Up to $500</w:t>
      </w:r>
      <w:r w:rsidR="00195208" w:rsidRPr="00195208">
        <w:rPr>
          <w:rFonts w:asciiTheme="minorHAnsi" w:hAnsiTheme="minorHAnsi"/>
          <w:noProof/>
        </w:rPr>
        <w:t xml:space="preserve"> scholars</w:t>
      </w:r>
      <w:r w:rsidR="00151041">
        <w:rPr>
          <w:rFonts w:asciiTheme="minorHAnsi" w:hAnsiTheme="minorHAnsi"/>
          <w:noProof/>
        </w:rPr>
        <w:t>h</w:t>
      </w:r>
      <w:r w:rsidR="00195208" w:rsidRPr="00195208">
        <w:rPr>
          <w:rFonts w:asciiTheme="minorHAnsi" w:hAnsiTheme="minorHAnsi"/>
          <w:noProof/>
        </w:rPr>
        <w:t>ip will be</w:t>
      </w:r>
      <w:r w:rsidR="00195208" w:rsidRPr="00195208">
        <w:rPr>
          <w:rFonts w:asciiTheme="minorHAnsi" w:hAnsiTheme="minorHAnsi"/>
        </w:rPr>
        <w:t xml:space="preserve"> </w:t>
      </w:r>
      <w:r w:rsidR="00195208" w:rsidRPr="00195208">
        <w:rPr>
          <w:rFonts w:asciiTheme="minorHAnsi" w:hAnsiTheme="minorHAnsi"/>
          <w:noProof/>
        </w:rPr>
        <w:t xml:space="preserve">applied according to </w:t>
      </w:r>
      <w:r w:rsidR="00A5317E" w:rsidRPr="00195208">
        <w:rPr>
          <w:rFonts w:asciiTheme="minorHAnsi" w:hAnsiTheme="minorHAnsi"/>
          <w:noProof/>
        </w:rPr>
        <w:t xml:space="preserve">Turkish </w:t>
      </w:r>
      <w:r w:rsidR="00195208" w:rsidRPr="00195208">
        <w:rPr>
          <w:rFonts w:asciiTheme="minorHAnsi" w:hAnsiTheme="minorHAnsi"/>
          <w:noProof/>
        </w:rPr>
        <w:t>O</w:t>
      </w:r>
      <w:r w:rsidR="00151041">
        <w:rPr>
          <w:rFonts w:asciiTheme="minorHAnsi" w:hAnsiTheme="minorHAnsi"/>
          <w:noProof/>
        </w:rPr>
        <w:t>ly</w:t>
      </w:r>
      <w:r w:rsidR="00A5317E" w:rsidRPr="00195208">
        <w:rPr>
          <w:rFonts w:asciiTheme="minorHAnsi" w:hAnsiTheme="minorHAnsi"/>
          <w:noProof/>
        </w:rPr>
        <w:t xml:space="preserve">mpiad </w:t>
      </w:r>
      <w:r w:rsidR="00195208" w:rsidRPr="00195208">
        <w:rPr>
          <w:rFonts w:asciiTheme="minorHAnsi" w:hAnsiTheme="minorHAnsi"/>
          <w:noProof/>
        </w:rPr>
        <w:t>E</w:t>
      </w:r>
      <w:r w:rsidR="00A5317E" w:rsidRPr="00195208">
        <w:rPr>
          <w:rFonts w:asciiTheme="minorHAnsi" w:hAnsiTheme="minorHAnsi"/>
          <w:noProof/>
        </w:rPr>
        <w:t>xam results</w:t>
      </w:r>
      <w:r w:rsidRPr="00195208">
        <w:rPr>
          <w:rFonts w:asciiTheme="minorHAnsi" w:hAnsiTheme="minorHAnsi"/>
          <w:noProof/>
        </w:rPr>
        <w:t>.</w:t>
      </w:r>
      <w:r w:rsidR="00151041">
        <w:rPr>
          <w:rFonts w:asciiTheme="minorHAnsi" w:hAnsiTheme="minorHAnsi"/>
          <w:noProof/>
        </w:rPr>
        <w:t>*</w:t>
      </w:r>
    </w:p>
    <w:p w:rsidR="00151041" w:rsidRPr="00195208" w:rsidRDefault="00151041" w:rsidP="00151041">
      <w:pPr>
        <w:spacing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2) </w:t>
      </w:r>
      <w:r w:rsidRPr="00151041">
        <w:rPr>
          <w:rFonts w:asciiTheme="minorHAnsi" w:hAnsiTheme="minorHAnsi"/>
          <w:b/>
          <w:noProof/>
        </w:rPr>
        <w:t>Up to $400</w:t>
      </w:r>
      <w:r>
        <w:rPr>
          <w:rFonts w:asciiTheme="minorHAnsi" w:hAnsiTheme="minorHAnsi"/>
          <w:noProof/>
        </w:rPr>
        <w:t xml:space="preserve"> scholarship, if you participate in Turkish Olympiad contest. *</w:t>
      </w:r>
    </w:p>
    <w:p w:rsidR="00A5317E" w:rsidRDefault="00A5317E" w:rsidP="008829FF">
      <w:pPr>
        <w:spacing w:line="276" w:lineRule="auto"/>
        <w:rPr>
          <w:rFonts w:asciiTheme="minorHAnsi" w:hAnsiTheme="minorHAnsi"/>
          <w:noProof/>
        </w:rPr>
      </w:pPr>
    </w:p>
    <w:p w:rsidR="006A28AA" w:rsidRDefault="006A28AA" w:rsidP="008829FF">
      <w:pPr>
        <w:spacing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i/>
          <w:noProof/>
        </w:rPr>
        <w:t>*</w:t>
      </w:r>
      <w:r w:rsidR="002A0729">
        <w:rPr>
          <w:rFonts w:asciiTheme="minorHAnsi" w:hAnsiTheme="minorHAnsi"/>
          <w:i/>
          <w:noProof/>
        </w:rPr>
        <w:t xml:space="preserve">The </w:t>
      </w:r>
      <w:r w:rsidR="00151041">
        <w:rPr>
          <w:rFonts w:asciiTheme="minorHAnsi" w:hAnsiTheme="minorHAnsi"/>
          <w:i/>
          <w:noProof/>
        </w:rPr>
        <w:t xml:space="preserve">Scholarship committee will make </w:t>
      </w:r>
      <w:r w:rsidR="002A0729">
        <w:rPr>
          <w:rFonts w:asciiTheme="minorHAnsi" w:hAnsiTheme="minorHAnsi"/>
          <w:i/>
          <w:noProof/>
        </w:rPr>
        <w:t xml:space="preserve">the </w:t>
      </w:r>
      <w:r w:rsidR="00151041">
        <w:rPr>
          <w:rFonts w:asciiTheme="minorHAnsi" w:hAnsiTheme="minorHAnsi"/>
          <w:i/>
          <w:noProof/>
        </w:rPr>
        <w:t xml:space="preserve">final decision how much scholarhsip </w:t>
      </w:r>
      <w:r w:rsidR="002A0729">
        <w:rPr>
          <w:rFonts w:asciiTheme="minorHAnsi" w:hAnsiTheme="minorHAnsi"/>
          <w:i/>
          <w:noProof/>
        </w:rPr>
        <w:t>the student can receive</w:t>
      </w:r>
      <w:r w:rsidR="00151041">
        <w:rPr>
          <w:rFonts w:asciiTheme="minorHAnsi" w:hAnsiTheme="minorHAnsi"/>
          <w:i/>
          <w:noProof/>
        </w:rPr>
        <w:t xml:space="preserve">. </w:t>
      </w:r>
    </w:p>
    <w:p w:rsidR="006A28AA" w:rsidRPr="00195208" w:rsidRDefault="006A28AA" w:rsidP="008829FF">
      <w:pPr>
        <w:spacing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** </w:t>
      </w:r>
      <w:r w:rsidRPr="006A28AA">
        <w:rPr>
          <w:rFonts w:asciiTheme="minorHAnsi" w:hAnsiTheme="minorHAnsi"/>
          <w:i/>
          <w:noProof/>
        </w:rPr>
        <w:t xml:space="preserve">Scholarships will be applied only if the student attends to </w:t>
      </w:r>
      <w:r w:rsidRPr="006A28AA">
        <w:rPr>
          <w:rFonts w:asciiTheme="minorHAnsi" w:hAnsiTheme="minorHAnsi"/>
          <w:bCs/>
          <w:i/>
          <w:noProof/>
        </w:rPr>
        <w:t>2014 SUMMER STUDY ABROAD.</w:t>
      </w:r>
    </w:p>
    <w:p w:rsidR="008829FF" w:rsidRDefault="00A5317E" w:rsidP="008829FF">
      <w:pPr>
        <w:spacing w:line="276" w:lineRule="auto"/>
        <w:rPr>
          <w:rFonts w:asciiTheme="minorHAnsi" w:hAnsiTheme="minorHAnsi"/>
          <w:b/>
          <w:i/>
          <w:noProof/>
        </w:rPr>
      </w:pPr>
      <w:r w:rsidRPr="00195208">
        <w:rPr>
          <w:rFonts w:asciiTheme="minorHAnsi" w:hAnsiTheme="minorHAnsi"/>
          <w:b/>
          <w:i/>
          <w:noProof/>
        </w:rPr>
        <w:t xml:space="preserve">Early </w:t>
      </w:r>
      <w:r w:rsidR="00151041">
        <w:rPr>
          <w:rFonts w:asciiTheme="minorHAnsi" w:hAnsiTheme="minorHAnsi"/>
          <w:b/>
          <w:i/>
          <w:noProof/>
        </w:rPr>
        <w:t>Bird Application Deadline: 12</w:t>
      </w:r>
      <w:r w:rsidR="00DC73D0">
        <w:rPr>
          <w:rFonts w:asciiTheme="minorHAnsi" w:hAnsiTheme="minorHAnsi"/>
          <w:b/>
          <w:i/>
          <w:noProof/>
        </w:rPr>
        <w:t>/2</w:t>
      </w:r>
      <w:r w:rsidR="0043388E">
        <w:rPr>
          <w:rFonts w:asciiTheme="minorHAnsi" w:hAnsiTheme="minorHAnsi"/>
          <w:b/>
          <w:i/>
          <w:noProof/>
        </w:rPr>
        <w:t>/2013</w:t>
      </w:r>
      <w:bookmarkStart w:id="1" w:name="_GoBack"/>
      <w:bookmarkEnd w:id="1"/>
    </w:p>
    <w:p w:rsidR="0043388E" w:rsidRPr="00195208" w:rsidRDefault="00151041" w:rsidP="008829FF">
      <w:pPr>
        <w:spacing w:line="276" w:lineRule="auto"/>
        <w:rPr>
          <w:rFonts w:asciiTheme="minorHAnsi" w:hAnsiTheme="minorHAnsi"/>
          <w:b/>
          <w:i/>
          <w:noProof/>
        </w:rPr>
      </w:pPr>
      <w:r>
        <w:rPr>
          <w:rFonts w:asciiTheme="minorHAnsi" w:hAnsiTheme="minorHAnsi"/>
          <w:b/>
          <w:i/>
          <w:noProof/>
        </w:rPr>
        <w:t>Late application Deadline: 1</w:t>
      </w:r>
      <w:r w:rsidR="0043388E">
        <w:rPr>
          <w:rFonts w:asciiTheme="minorHAnsi" w:hAnsiTheme="minorHAnsi"/>
          <w:b/>
          <w:i/>
          <w:noProof/>
        </w:rPr>
        <w:t>/</w:t>
      </w:r>
      <w:r>
        <w:rPr>
          <w:rFonts w:asciiTheme="minorHAnsi" w:hAnsiTheme="minorHAnsi"/>
          <w:b/>
          <w:i/>
          <w:noProof/>
        </w:rPr>
        <w:t>7/2014</w:t>
      </w:r>
    </w:p>
    <w:p w:rsidR="00145B04" w:rsidRPr="006A28AA" w:rsidRDefault="00195208" w:rsidP="008829FF">
      <w:pPr>
        <w:spacing w:line="276" w:lineRule="auto"/>
        <w:rPr>
          <w:rFonts w:asciiTheme="minorHAnsi" w:hAnsiTheme="minorHAnsi"/>
          <w:b/>
          <w:i/>
          <w:noProof/>
          <w:color w:val="1F497D" w:themeColor="text2"/>
        </w:rPr>
      </w:pPr>
      <w:r w:rsidRPr="006A28AA">
        <w:rPr>
          <w:rFonts w:asciiTheme="minorHAnsi" w:hAnsiTheme="minorHAnsi"/>
          <w:b/>
          <w:i/>
          <w:noProof/>
          <w:color w:val="1F497D" w:themeColor="text2"/>
        </w:rPr>
        <w:t xml:space="preserve">***You do not have to pay </w:t>
      </w:r>
      <w:r w:rsidR="006A28AA" w:rsidRPr="006A28AA">
        <w:rPr>
          <w:rFonts w:asciiTheme="minorHAnsi" w:hAnsiTheme="minorHAnsi"/>
          <w:b/>
          <w:i/>
          <w:noProof/>
          <w:color w:val="1F497D" w:themeColor="text2"/>
        </w:rPr>
        <w:t xml:space="preserve">everyting in </w:t>
      </w:r>
      <w:r w:rsidRPr="006A28AA">
        <w:rPr>
          <w:rFonts w:asciiTheme="minorHAnsi" w:hAnsiTheme="minorHAnsi"/>
          <w:b/>
          <w:i/>
          <w:noProof/>
          <w:color w:val="1F497D" w:themeColor="text2"/>
        </w:rPr>
        <w:t xml:space="preserve"> one time.  </w:t>
      </w:r>
      <w:r w:rsidR="00145B04" w:rsidRPr="006A28AA">
        <w:rPr>
          <w:rFonts w:asciiTheme="minorHAnsi" w:hAnsiTheme="minorHAnsi"/>
          <w:b/>
          <w:i/>
          <w:noProof/>
          <w:color w:val="1F497D" w:themeColor="text2"/>
        </w:rPr>
        <w:t>Payment plan will be available.</w:t>
      </w:r>
      <w:r w:rsidR="00DC73D0">
        <w:rPr>
          <w:rFonts w:asciiTheme="minorHAnsi" w:hAnsiTheme="minorHAnsi"/>
          <w:b/>
          <w:i/>
          <w:noProof/>
          <w:color w:val="1F497D" w:themeColor="text2"/>
        </w:rPr>
        <w:t>Please talk to Mr.Ozdil</w:t>
      </w:r>
    </w:p>
    <w:bookmarkEnd w:id="0"/>
    <w:p w:rsidR="00FB4D97" w:rsidRPr="00195208" w:rsidRDefault="00DC73D0" w:rsidP="00FB4D97">
      <w:pPr>
        <w:spacing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Contact People: John Ozdil cozdil@harmonytx.org</w:t>
      </w:r>
      <w:r w:rsidR="00FB4D97" w:rsidRPr="00195208">
        <w:rPr>
          <w:rFonts w:asciiTheme="minorHAnsi" w:hAnsiTheme="minorHAnsi"/>
          <w:noProof/>
        </w:rPr>
        <w:t xml:space="preserve">,  </w:t>
      </w:r>
      <w:r>
        <w:rPr>
          <w:rFonts w:asciiTheme="minorHAnsi" w:hAnsiTheme="minorHAnsi"/>
          <w:noProof/>
        </w:rPr>
        <w:t>Hidayet Gozeten hgozeten@harmonytx.org</w:t>
      </w:r>
      <w:r w:rsidR="00FB4D97" w:rsidRPr="00195208">
        <w:rPr>
          <w:rFonts w:asciiTheme="minorHAnsi" w:hAnsiTheme="minorHAnsi"/>
          <w:noProof/>
        </w:rPr>
        <w:t xml:space="preserve"> </w:t>
      </w:r>
    </w:p>
    <w:tbl>
      <w:tblPr>
        <w:tblW w:w="9176" w:type="dxa"/>
        <w:jc w:val="center"/>
        <w:tblInd w:w="-184" w:type="dxa"/>
        <w:tblLook w:val="00A0" w:firstRow="1" w:lastRow="0" w:firstColumn="1" w:lastColumn="0" w:noHBand="0" w:noVBand="0"/>
      </w:tblPr>
      <w:tblGrid>
        <w:gridCol w:w="9176"/>
      </w:tblGrid>
      <w:tr w:rsidR="008829FF" w:rsidRPr="00195208" w:rsidTr="006A28AA">
        <w:trPr>
          <w:trHeight w:val="450"/>
          <w:jc w:val="center"/>
        </w:trPr>
        <w:tc>
          <w:tcPr>
            <w:tcW w:w="91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 xml:space="preserve">Name of Traveller: </w:t>
            </w:r>
            <w:r w:rsidR="00195208"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 xml:space="preserve">              </w:t>
            </w:r>
          </w:p>
        </w:tc>
      </w:tr>
      <w:tr w:rsidR="008829FF" w:rsidRPr="00195208" w:rsidTr="006A28AA">
        <w:trPr>
          <w:trHeight w:val="44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>Date of birth (mm/dd/yyyy): _____/_____/__________</w:t>
            </w:r>
          </w:p>
        </w:tc>
      </w:tr>
      <w:tr w:rsidR="008829FF" w:rsidRPr="00195208" w:rsidTr="006A28AA">
        <w:trPr>
          <w:trHeight w:val="377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>Gender:</w:t>
            </w:r>
          </w:p>
        </w:tc>
      </w:tr>
      <w:tr w:rsidR="008829FF" w:rsidRPr="00195208" w:rsidTr="006A28AA">
        <w:trPr>
          <w:trHeight w:val="35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b/>
                <w:bCs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b/>
                <w:bCs/>
                <w:noProof/>
                <w:color w:val="000000"/>
                <w:sz w:val="22"/>
                <w:szCs w:val="22"/>
              </w:rPr>
              <w:t>Country of Citizenship:</w:t>
            </w:r>
          </w:p>
        </w:tc>
      </w:tr>
      <w:tr w:rsidR="008829FF" w:rsidRPr="00195208" w:rsidTr="006A28AA">
        <w:trPr>
          <w:trHeight w:val="35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>Home Phone:</w:t>
            </w:r>
          </w:p>
        </w:tc>
      </w:tr>
      <w:tr w:rsidR="008829FF" w:rsidRPr="00195208" w:rsidTr="006A28AA">
        <w:trPr>
          <w:trHeight w:val="35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>Cell Phone:</w:t>
            </w:r>
          </w:p>
        </w:tc>
      </w:tr>
      <w:tr w:rsidR="008829FF" w:rsidRPr="00195208" w:rsidTr="006A28AA">
        <w:trPr>
          <w:trHeight w:val="35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>E-mail:</w:t>
            </w:r>
          </w:p>
        </w:tc>
      </w:tr>
      <w:tr w:rsidR="008829FF" w:rsidRPr="00195208" w:rsidTr="006A28AA">
        <w:trPr>
          <w:trHeight w:val="44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 xml:space="preserve">Address: </w:t>
            </w:r>
          </w:p>
        </w:tc>
      </w:tr>
      <w:tr w:rsidR="008829FF" w:rsidRPr="00195208" w:rsidTr="006A28AA">
        <w:trPr>
          <w:trHeight w:val="35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>City:</w:t>
            </w:r>
          </w:p>
        </w:tc>
      </w:tr>
      <w:tr w:rsidR="008829FF" w:rsidRPr="00195208" w:rsidTr="006A28AA">
        <w:trPr>
          <w:trHeight w:val="35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 xml:space="preserve">State: </w:t>
            </w:r>
          </w:p>
        </w:tc>
      </w:tr>
      <w:tr w:rsidR="008829FF" w:rsidRPr="00195208" w:rsidTr="006A28AA">
        <w:trPr>
          <w:trHeight w:val="350"/>
          <w:jc w:val="center"/>
        </w:trPr>
        <w:tc>
          <w:tcPr>
            <w:tcW w:w="91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829FF" w:rsidRPr="00195208" w:rsidRDefault="008829FF" w:rsidP="008829FF">
            <w:pPr>
              <w:rPr>
                <w:rFonts w:asciiTheme="minorHAnsi" w:hAnsiTheme="minorHAnsi" w:cs="Calibri"/>
                <w:noProof/>
                <w:color w:val="000000"/>
              </w:rPr>
            </w:pPr>
            <w:r w:rsidRPr="00195208">
              <w:rPr>
                <w:rFonts w:asciiTheme="minorHAnsi" w:hAnsiTheme="minorHAnsi" w:cs="Calibri"/>
                <w:noProof/>
                <w:color w:val="000000"/>
                <w:sz w:val="22"/>
                <w:szCs w:val="22"/>
              </w:rPr>
              <w:t>Zip:</w:t>
            </w:r>
          </w:p>
        </w:tc>
      </w:tr>
      <w:tr w:rsidR="008829FF" w:rsidRPr="00195208" w:rsidTr="006A28AA">
        <w:trPr>
          <w:trHeight w:val="945"/>
          <w:jc w:val="center"/>
        </w:trPr>
        <w:tc>
          <w:tcPr>
            <w:tcW w:w="91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151041" w:rsidRDefault="00151041" w:rsidP="008829FF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</w:rPr>
            </w:pPr>
          </w:p>
          <w:p w:rsidR="008829FF" w:rsidRPr="00017080" w:rsidRDefault="008829FF" w:rsidP="008829FF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3B3890">
              <w:rPr>
                <w:rFonts w:asciiTheme="minorHAnsi" w:hAnsiTheme="minorHAnsi"/>
                <w:noProof/>
              </w:rPr>
              <w:t>I want my child………………………………</w:t>
            </w:r>
            <w:r w:rsidR="00406E6B" w:rsidRPr="003B3890">
              <w:rPr>
                <w:rFonts w:asciiTheme="minorHAnsi" w:hAnsiTheme="minorHAnsi"/>
                <w:noProof/>
              </w:rPr>
              <w:t>…</w:t>
            </w:r>
            <w:r w:rsidR="006A28AA" w:rsidRPr="003B3890">
              <w:rPr>
                <w:rFonts w:asciiTheme="minorHAnsi" w:hAnsiTheme="minorHAnsi"/>
                <w:noProof/>
              </w:rPr>
              <w:t>….</w:t>
            </w:r>
            <w:r w:rsidR="00406E6B" w:rsidRPr="003B3890">
              <w:rPr>
                <w:rFonts w:asciiTheme="minorHAnsi" w:hAnsiTheme="minorHAnsi"/>
                <w:noProof/>
              </w:rPr>
              <w:t>.</w:t>
            </w:r>
            <w:r w:rsidRPr="003B3890">
              <w:rPr>
                <w:rFonts w:asciiTheme="minorHAnsi" w:hAnsiTheme="minorHAnsi"/>
                <w:noProof/>
              </w:rPr>
              <w:t xml:space="preserve">to participate to </w:t>
            </w:r>
            <w:r w:rsidRPr="000170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201</w:t>
            </w:r>
            <w:r w:rsidR="00A5317E" w:rsidRPr="000170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0170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Summer</w:t>
            </w:r>
            <w:r w:rsidR="006A28AA" w:rsidRPr="000170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 Study Abroad </w:t>
            </w:r>
            <w:r w:rsidRPr="000170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In Turkey. </w:t>
            </w:r>
          </w:p>
          <w:p w:rsidR="008829FF" w:rsidRDefault="008829FF" w:rsidP="0019216A">
            <w:pPr>
              <w:rPr>
                <w:rFonts w:asciiTheme="minorHAnsi" w:hAnsiTheme="minorHAnsi" w:cs="Calibri"/>
                <w:b/>
                <w:bCs/>
                <w:noProof/>
                <w:color w:val="000000"/>
              </w:rPr>
            </w:pPr>
          </w:p>
          <w:p w:rsidR="00151041" w:rsidRDefault="00151041" w:rsidP="0019216A">
            <w:pPr>
              <w:rPr>
                <w:rFonts w:asciiTheme="minorHAnsi" w:hAnsiTheme="minorHAnsi" w:cs="Calibri"/>
                <w:b/>
                <w:bCs/>
                <w:noProof/>
                <w:color w:val="000000"/>
              </w:rPr>
            </w:pPr>
          </w:p>
          <w:p w:rsidR="00151041" w:rsidRPr="00195208" w:rsidRDefault="00151041" w:rsidP="0019216A">
            <w:pPr>
              <w:rPr>
                <w:rFonts w:asciiTheme="minorHAnsi" w:hAnsiTheme="minorHAnsi" w:cs="Calibri"/>
                <w:b/>
                <w:bCs/>
                <w:noProof/>
                <w:color w:val="000000"/>
              </w:rPr>
            </w:pPr>
          </w:p>
        </w:tc>
      </w:tr>
    </w:tbl>
    <w:p w:rsidR="008829FF" w:rsidRPr="00DC73D0" w:rsidRDefault="008829FF" w:rsidP="00DC73D0">
      <w:pPr>
        <w:tabs>
          <w:tab w:val="left" w:pos="0"/>
        </w:tabs>
        <w:ind w:left="-270"/>
        <w:rPr>
          <w:rFonts w:asciiTheme="minorHAnsi" w:hAnsiTheme="minorHAnsi"/>
          <w:noProof/>
        </w:rPr>
      </w:pPr>
      <w:r w:rsidRPr="00195208">
        <w:rPr>
          <w:rFonts w:asciiTheme="minorHAnsi" w:hAnsiTheme="minorHAnsi"/>
          <w:noProof/>
        </w:rPr>
        <w:tab/>
      </w:r>
      <w:r w:rsidRPr="00195208">
        <w:rPr>
          <w:rFonts w:asciiTheme="minorHAnsi" w:hAnsiTheme="minorHAnsi"/>
          <w:noProof/>
        </w:rPr>
        <w:tab/>
      </w:r>
      <w:r w:rsidRPr="00195208">
        <w:rPr>
          <w:rFonts w:asciiTheme="minorHAnsi" w:hAnsiTheme="minorHAnsi"/>
          <w:noProof/>
        </w:rPr>
        <w:tab/>
        <w:t>Parent Name  and  Signature</w:t>
      </w:r>
      <w:r w:rsidRPr="00195208">
        <w:rPr>
          <w:rFonts w:asciiTheme="minorHAnsi" w:hAnsiTheme="minorHAnsi"/>
          <w:noProof/>
        </w:rPr>
        <w:tab/>
      </w:r>
      <w:r w:rsidRPr="00195208">
        <w:rPr>
          <w:rFonts w:asciiTheme="minorHAnsi" w:hAnsiTheme="minorHAnsi"/>
          <w:noProof/>
        </w:rPr>
        <w:tab/>
      </w:r>
      <w:r w:rsidRPr="00195208">
        <w:rPr>
          <w:rFonts w:asciiTheme="minorHAnsi" w:hAnsiTheme="minorHAnsi"/>
          <w:noProof/>
        </w:rPr>
        <w:tab/>
      </w:r>
      <w:r w:rsidRPr="00195208">
        <w:rPr>
          <w:rFonts w:asciiTheme="minorHAnsi" w:hAnsiTheme="minorHAnsi"/>
          <w:noProof/>
        </w:rPr>
        <w:tab/>
      </w:r>
      <w:r w:rsidRPr="00195208">
        <w:rPr>
          <w:rFonts w:asciiTheme="minorHAnsi" w:hAnsiTheme="minorHAnsi"/>
          <w:noProof/>
        </w:rPr>
        <w:tab/>
        <w:t xml:space="preserve">         Date</w:t>
      </w:r>
    </w:p>
    <w:p w:rsidR="00DC73D0" w:rsidRDefault="00DC73D0" w:rsidP="00BC7C20">
      <w:pPr>
        <w:tabs>
          <w:tab w:val="left" w:pos="0"/>
        </w:tabs>
        <w:jc w:val="center"/>
        <w:rPr>
          <w:rFonts w:asciiTheme="minorHAnsi" w:hAnsiTheme="minorHAnsi" w:cs="GDPAPI+TimesNewRoman"/>
          <w:noProof/>
          <w:color w:val="000000"/>
        </w:rPr>
      </w:pPr>
    </w:p>
    <w:p w:rsidR="00BC7C20" w:rsidRPr="008421FF" w:rsidRDefault="00BC7C20" w:rsidP="00BC7C20">
      <w:pPr>
        <w:tabs>
          <w:tab w:val="left" w:pos="0"/>
        </w:tabs>
        <w:jc w:val="center"/>
        <w:rPr>
          <w:rFonts w:asciiTheme="minorHAnsi" w:hAnsiTheme="minorHAnsi" w:cs="GDPAPI+TimesNewRoman"/>
          <w:noProof/>
          <w:color w:val="000000"/>
        </w:rPr>
      </w:pPr>
      <w:r w:rsidRPr="008421FF">
        <w:rPr>
          <w:rFonts w:asciiTheme="minorHAnsi" w:hAnsiTheme="minorHAnsi" w:cs="GDPAPI+TimesNewRoman"/>
          <w:noProof/>
          <w:color w:val="000000"/>
        </w:rPr>
        <w:t xml:space="preserve">Please return this form with your application fee ($300 nonrefundable) to the </w:t>
      </w:r>
      <w:r>
        <w:rPr>
          <w:rFonts w:asciiTheme="minorHAnsi" w:hAnsiTheme="minorHAnsi" w:cs="GDPAPI+TimesNewRoman"/>
          <w:noProof/>
          <w:color w:val="000000"/>
        </w:rPr>
        <w:t>front office.</w:t>
      </w:r>
    </w:p>
    <w:p w:rsidR="00BC7C20" w:rsidRPr="008421FF" w:rsidRDefault="00BC7C20" w:rsidP="00BC7C20">
      <w:pPr>
        <w:tabs>
          <w:tab w:val="left" w:pos="0"/>
        </w:tabs>
        <w:jc w:val="center"/>
        <w:rPr>
          <w:rFonts w:asciiTheme="minorHAnsi" w:hAnsiTheme="minorHAnsi"/>
          <w:b/>
          <w:bCs/>
          <w:noProof/>
          <w:u w:val="single"/>
        </w:rPr>
      </w:pPr>
      <w:r w:rsidRPr="008421FF">
        <w:rPr>
          <w:rFonts w:asciiTheme="minorHAnsi" w:hAnsiTheme="minorHAnsi" w:cs="GDPAPI+TimesNewRoman"/>
          <w:noProof/>
          <w:color w:val="000000"/>
        </w:rPr>
        <w:t xml:space="preserve">Make your checks payable to </w:t>
      </w:r>
      <w:r w:rsidR="00151041">
        <w:rPr>
          <w:rFonts w:asciiTheme="minorHAnsi" w:hAnsiTheme="minorHAnsi" w:cs="GDPAPI+TimesNewRoman"/>
          <w:b/>
          <w:bCs/>
          <w:i/>
          <w:iCs/>
          <w:noProof/>
        </w:rPr>
        <w:t>Harmony Science Academy Grand Prairie</w:t>
      </w:r>
      <w:r>
        <w:rPr>
          <w:rFonts w:asciiTheme="minorHAnsi" w:hAnsiTheme="minorHAnsi" w:cs="GDPAPI+TimesNewRoman"/>
          <w:b/>
          <w:bCs/>
          <w:i/>
          <w:iCs/>
          <w:noProof/>
        </w:rPr>
        <w:t>. Payments are also made by credit cards.</w:t>
      </w:r>
    </w:p>
    <w:p w:rsidR="00A565CB" w:rsidRPr="00195208" w:rsidRDefault="00A565CB" w:rsidP="0019216A">
      <w:pPr>
        <w:tabs>
          <w:tab w:val="left" w:pos="0"/>
        </w:tabs>
        <w:ind w:left="-270"/>
        <w:jc w:val="center"/>
        <w:rPr>
          <w:rFonts w:asciiTheme="minorHAnsi" w:hAnsiTheme="minorHAnsi"/>
          <w:b/>
          <w:bCs/>
          <w:noProof/>
          <w:sz w:val="22"/>
          <w:szCs w:val="22"/>
          <w:u w:val="single"/>
        </w:rPr>
      </w:pPr>
    </w:p>
    <w:sectPr w:rsidR="00A565CB" w:rsidRPr="00195208" w:rsidSect="0019216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24" w:rsidRDefault="005A7224" w:rsidP="00405BCE">
      <w:r>
        <w:separator/>
      </w:r>
    </w:p>
  </w:endnote>
  <w:endnote w:type="continuationSeparator" w:id="0">
    <w:p w:rsidR="005A7224" w:rsidRDefault="005A7224" w:rsidP="004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PAP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24" w:rsidRDefault="005A7224" w:rsidP="00405BCE">
      <w:r>
        <w:separator/>
      </w:r>
    </w:p>
  </w:footnote>
  <w:footnote w:type="continuationSeparator" w:id="0">
    <w:p w:rsidR="005A7224" w:rsidRDefault="005A7224" w:rsidP="0040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D0" w:rsidRPr="007B6FD7" w:rsidRDefault="00DC73D0" w:rsidP="00DC73D0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1434DF41" wp14:editId="4B656FE5">
          <wp:simplePos x="0" y="0"/>
          <wp:positionH relativeFrom="column">
            <wp:posOffset>-361950</wp:posOffset>
          </wp:positionH>
          <wp:positionV relativeFrom="page">
            <wp:posOffset>266700</wp:posOffset>
          </wp:positionV>
          <wp:extent cx="1282700" cy="736600"/>
          <wp:effectExtent l="0" t="0" r="0" b="6350"/>
          <wp:wrapSquare wrapText="bothSides"/>
          <wp:docPr id="5" name="Picture 5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 xml:space="preserve">HARMONY </w:t>
    </w:r>
    <w:smartTag w:uri="urn:schemas-microsoft-com:office:smarttags" w:element="PlaceName">
      <w:r w:rsidRPr="007B6FD7">
        <w:rPr>
          <w:rFonts w:ascii="Copperplate Gothic Bold" w:hAnsi="Copperplate Gothic Bold"/>
          <w:b/>
          <w:bCs/>
          <w:spacing w:val="40"/>
          <w:sz w:val="38"/>
          <w:szCs w:val="38"/>
        </w:rPr>
        <w:t>SCIENCE</w:t>
      </w:r>
    </w:smartTag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 xml:space="preserve"> </w:t>
    </w:r>
    <w:smartTag w:uri="urn:schemas-microsoft-com:office:smarttags" w:element="PlaceType">
      <w:r w:rsidRPr="007B6FD7">
        <w:rPr>
          <w:rFonts w:ascii="Copperplate Gothic Bold" w:hAnsi="Copperplate Gothic Bold"/>
          <w:b/>
          <w:bCs/>
          <w:spacing w:val="40"/>
          <w:sz w:val="38"/>
          <w:szCs w:val="38"/>
        </w:rPr>
        <w:t>ACADE</w:t>
      </w:r>
      <w:smartTag w:uri="urn:schemas-microsoft-com:office:smarttags" w:element="PersonName">
        <w:r w:rsidRPr="007B6FD7">
          <w:rPr>
            <w:rFonts w:ascii="Copperplate Gothic Bold" w:hAnsi="Copperplate Gothic Bold"/>
            <w:b/>
            <w:bCs/>
            <w:spacing w:val="40"/>
            <w:sz w:val="38"/>
            <w:szCs w:val="38"/>
          </w:rPr>
          <w:t>M</w:t>
        </w:r>
      </w:smartTag>
      <w:r w:rsidRPr="007B6FD7">
        <w:rPr>
          <w:rFonts w:ascii="Copperplate Gothic Bold" w:hAnsi="Copperplate Gothic Bold"/>
          <w:b/>
          <w:bCs/>
          <w:spacing w:val="40"/>
          <w:sz w:val="38"/>
          <w:szCs w:val="38"/>
        </w:rPr>
        <w:t>Y</w:t>
      </w:r>
    </w:smartTag>
  </w:p>
  <w:p w:rsidR="00DC73D0" w:rsidRPr="007B6FD7" w:rsidRDefault="00DC73D0" w:rsidP="00DC73D0">
    <w:pPr>
      <w:pStyle w:val="Header"/>
      <w:spacing w:before="40"/>
      <w:ind w:left="1267"/>
      <w:rPr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</w:t>
    </w:r>
    <w:r>
      <w:rPr>
        <w:rFonts w:ascii="Trebuchet MS" w:hAnsi="Trebuchet MS"/>
        <w:bCs/>
        <w:spacing w:val="4"/>
        <w:sz w:val="16"/>
        <w:szCs w:val="16"/>
      </w:rPr>
      <w:t xml:space="preserve">    </w:t>
    </w:r>
    <w:r>
      <w:rPr>
        <w:rFonts w:ascii="Trebuchet MS" w:hAnsi="Trebuchet MS"/>
        <w:bCs/>
        <w:spacing w:val="4"/>
        <w:sz w:val="16"/>
        <w:szCs w:val="16"/>
      </w:rPr>
      <w:t xml:space="preserve">     1102 NW 7</w:t>
    </w:r>
    <w:r w:rsidRPr="008E5A28">
      <w:rPr>
        <w:rFonts w:ascii="Trebuchet MS" w:hAnsi="Trebuchet MS"/>
        <w:bCs/>
        <w:spacing w:val="4"/>
        <w:sz w:val="16"/>
        <w:szCs w:val="16"/>
        <w:vertAlign w:val="superscript"/>
      </w:rPr>
      <w:t>th</w:t>
    </w:r>
    <w:r>
      <w:rPr>
        <w:rFonts w:ascii="Trebuchet MS" w:hAnsi="Trebuchet MS"/>
        <w:bCs/>
        <w:spacing w:val="4"/>
        <w:sz w:val="16"/>
        <w:szCs w:val="16"/>
      </w:rPr>
      <w:t xml:space="preserve"> Street,</w:t>
    </w:r>
    <w:r>
      <w:rPr>
        <w:rFonts w:cs="Tahoma"/>
      </w:rPr>
      <w:t xml:space="preserve"> Grand Prairie, TX 75050 </w:t>
    </w:r>
    <w:r>
      <w:rPr>
        <w:rFonts w:cs="Tahoma"/>
      </w:rPr>
      <w:sym w:font="Wingdings 2" w:char="00BF"/>
    </w:r>
    <w:r>
      <w:rPr>
        <w:rFonts w:cs="Tahoma"/>
      </w:rPr>
      <w:t xml:space="preserve"> Tel: 972-642-9911 </w:t>
    </w:r>
    <w:r>
      <w:rPr>
        <w:rFonts w:cs="Tahoma"/>
      </w:rPr>
      <w:sym w:font="Wingdings 2" w:char="00BF"/>
    </w:r>
    <w:r>
      <w:rPr>
        <w:rFonts w:cs="Tahoma"/>
      </w:rPr>
      <w:t>Fax: 972-642-9922</w:t>
    </w:r>
  </w:p>
  <w:p w:rsidR="00405BCE" w:rsidRPr="00145B04" w:rsidRDefault="00405BCE" w:rsidP="00145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7C4"/>
    <w:multiLevelType w:val="hybridMultilevel"/>
    <w:tmpl w:val="13C83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233"/>
    <w:multiLevelType w:val="hybridMultilevel"/>
    <w:tmpl w:val="DB9EC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B7C63"/>
    <w:multiLevelType w:val="hybridMultilevel"/>
    <w:tmpl w:val="391C652E"/>
    <w:lvl w:ilvl="0" w:tplc="E10E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8313E"/>
    <w:multiLevelType w:val="hybridMultilevel"/>
    <w:tmpl w:val="9EE65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67"/>
    <w:rsid w:val="00017080"/>
    <w:rsid w:val="00025B95"/>
    <w:rsid w:val="00036AC1"/>
    <w:rsid w:val="00054EF5"/>
    <w:rsid w:val="0007072C"/>
    <w:rsid w:val="0007092D"/>
    <w:rsid w:val="00075B55"/>
    <w:rsid w:val="00082C07"/>
    <w:rsid w:val="000C04E0"/>
    <w:rsid w:val="000F507A"/>
    <w:rsid w:val="00123F27"/>
    <w:rsid w:val="00136C62"/>
    <w:rsid w:val="00144912"/>
    <w:rsid w:val="00145B04"/>
    <w:rsid w:val="00145D08"/>
    <w:rsid w:val="00151041"/>
    <w:rsid w:val="00164EE9"/>
    <w:rsid w:val="00165E74"/>
    <w:rsid w:val="00190E4A"/>
    <w:rsid w:val="0019216A"/>
    <w:rsid w:val="00195208"/>
    <w:rsid w:val="001D2D8E"/>
    <w:rsid w:val="00211775"/>
    <w:rsid w:val="00235D67"/>
    <w:rsid w:val="002A0729"/>
    <w:rsid w:val="00355FBD"/>
    <w:rsid w:val="00362E35"/>
    <w:rsid w:val="0039641B"/>
    <w:rsid w:val="003970DF"/>
    <w:rsid w:val="003A3BB8"/>
    <w:rsid w:val="003B3890"/>
    <w:rsid w:val="003F7BFE"/>
    <w:rsid w:val="00405BCE"/>
    <w:rsid w:val="00406E6B"/>
    <w:rsid w:val="00407654"/>
    <w:rsid w:val="0043388E"/>
    <w:rsid w:val="00480940"/>
    <w:rsid w:val="004D418D"/>
    <w:rsid w:val="00530EAE"/>
    <w:rsid w:val="005527E3"/>
    <w:rsid w:val="005558DF"/>
    <w:rsid w:val="0057135A"/>
    <w:rsid w:val="005A57A3"/>
    <w:rsid w:val="005A7224"/>
    <w:rsid w:val="005C60F3"/>
    <w:rsid w:val="0062615A"/>
    <w:rsid w:val="00675825"/>
    <w:rsid w:val="00677494"/>
    <w:rsid w:val="006A0898"/>
    <w:rsid w:val="006A28AA"/>
    <w:rsid w:val="006A45F5"/>
    <w:rsid w:val="006B2222"/>
    <w:rsid w:val="006B76C7"/>
    <w:rsid w:val="00704372"/>
    <w:rsid w:val="00721929"/>
    <w:rsid w:val="00727E3B"/>
    <w:rsid w:val="007675AA"/>
    <w:rsid w:val="00773420"/>
    <w:rsid w:val="007867B0"/>
    <w:rsid w:val="00793C8A"/>
    <w:rsid w:val="007B7213"/>
    <w:rsid w:val="008310DE"/>
    <w:rsid w:val="00852188"/>
    <w:rsid w:val="00867345"/>
    <w:rsid w:val="008829FF"/>
    <w:rsid w:val="008B5579"/>
    <w:rsid w:val="008D2EE8"/>
    <w:rsid w:val="008D677D"/>
    <w:rsid w:val="0092714E"/>
    <w:rsid w:val="00936D62"/>
    <w:rsid w:val="00943D4F"/>
    <w:rsid w:val="009665DD"/>
    <w:rsid w:val="00986909"/>
    <w:rsid w:val="009F5E81"/>
    <w:rsid w:val="00A004B4"/>
    <w:rsid w:val="00A07663"/>
    <w:rsid w:val="00A5317E"/>
    <w:rsid w:val="00A565CB"/>
    <w:rsid w:val="00A61E29"/>
    <w:rsid w:val="00A62955"/>
    <w:rsid w:val="00A8111E"/>
    <w:rsid w:val="00A81CD0"/>
    <w:rsid w:val="00A83EDD"/>
    <w:rsid w:val="00A955C5"/>
    <w:rsid w:val="00A96866"/>
    <w:rsid w:val="00AA2999"/>
    <w:rsid w:val="00AB1731"/>
    <w:rsid w:val="00AB4C41"/>
    <w:rsid w:val="00AC234C"/>
    <w:rsid w:val="00AD171B"/>
    <w:rsid w:val="00B12478"/>
    <w:rsid w:val="00B20DE7"/>
    <w:rsid w:val="00BA2A74"/>
    <w:rsid w:val="00BA5C61"/>
    <w:rsid w:val="00BB2501"/>
    <w:rsid w:val="00BC7C20"/>
    <w:rsid w:val="00BD345B"/>
    <w:rsid w:val="00BE7B37"/>
    <w:rsid w:val="00C23DB2"/>
    <w:rsid w:val="00C30A23"/>
    <w:rsid w:val="00C328B6"/>
    <w:rsid w:val="00C47540"/>
    <w:rsid w:val="00C510B2"/>
    <w:rsid w:val="00C5276A"/>
    <w:rsid w:val="00C96F1E"/>
    <w:rsid w:val="00CF4AFF"/>
    <w:rsid w:val="00D45371"/>
    <w:rsid w:val="00D72067"/>
    <w:rsid w:val="00DA54AD"/>
    <w:rsid w:val="00DC73D0"/>
    <w:rsid w:val="00DE40C7"/>
    <w:rsid w:val="00DF67B8"/>
    <w:rsid w:val="00DF75C9"/>
    <w:rsid w:val="00E358B2"/>
    <w:rsid w:val="00E75021"/>
    <w:rsid w:val="00EA5236"/>
    <w:rsid w:val="00EA7739"/>
    <w:rsid w:val="00EB062F"/>
    <w:rsid w:val="00EC08EA"/>
    <w:rsid w:val="00F00DEC"/>
    <w:rsid w:val="00F31581"/>
    <w:rsid w:val="00F420C3"/>
    <w:rsid w:val="00F52629"/>
    <w:rsid w:val="00F56861"/>
    <w:rsid w:val="00F63901"/>
    <w:rsid w:val="00FB4D97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B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05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CE"/>
  </w:style>
  <w:style w:type="paragraph" w:styleId="Footer">
    <w:name w:val="footer"/>
    <w:basedOn w:val="Normal"/>
    <w:link w:val="FooterChar"/>
    <w:uiPriority w:val="99"/>
    <w:unhideWhenUsed/>
    <w:rsid w:val="0040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CE"/>
  </w:style>
  <w:style w:type="paragraph" w:customStyle="1" w:styleId="Default">
    <w:name w:val="Default"/>
    <w:rsid w:val="008D67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C08EA"/>
    <w:rPr>
      <w:sz w:val="22"/>
    </w:rPr>
  </w:style>
  <w:style w:type="character" w:customStyle="1" w:styleId="BodyTextChar">
    <w:name w:val="Body Text Char"/>
    <w:basedOn w:val="DefaultParagraphFont"/>
    <w:link w:val="BodyText"/>
    <w:rsid w:val="00EC08EA"/>
    <w:rPr>
      <w:rFonts w:ascii="Times New Roman" w:eastAsia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704372"/>
    <w:pPr>
      <w:ind w:left="720"/>
      <w:contextualSpacing/>
    </w:pPr>
  </w:style>
  <w:style w:type="table" w:styleId="TableGrid">
    <w:name w:val="Table Grid"/>
    <w:basedOn w:val="TableNormal"/>
    <w:rsid w:val="00165E74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B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05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CE"/>
  </w:style>
  <w:style w:type="paragraph" w:styleId="Footer">
    <w:name w:val="footer"/>
    <w:basedOn w:val="Normal"/>
    <w:link w:val="FooterChar"/>
    <w:uiPriority w:val="99"/>
    <w:unhideWhenUsed/>
    <w:rsid w:val="0040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CE"/>
  </w:style>
  <w:style w:type="paragraph" w:customStyle="1" w:styleId="Default">
    <w:name w:val="Default"/>
    <w:rsid w:val="008D67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C08EA"/>
    <w:rPr>
      <w:sz w:val="22"/>
    </w:rPr>
  </w:style>
  <w:style w:type="character" w:customStyle="1" w:styleId="BodyTextChar">
    <w:name w:val="Body Text Char"/>
    <w:basedOn w:val="DefaultParagraphFont"/>
    <w:link w:val="BodyText"/>
    <w:rsid w:val="00EC08EA"/>
    <w:rPr>
      <w:rFonts w:ascii="Times New Roman" w:eastAsia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704372"/>
    <w:pPr>
      <w:ind w:left="720"/>
      <w:contextualSpacing/>
    </w:pPr>
  </w:style>
  <w:style w:type="table" w:styleId="TableGrid">
    <w:name w:val="Table Grid"/>
    <w:basedOn w:val="TableNormal"/>
    <w:rsid w:val="00165E74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ranz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2F2F6F-63AA-4B2F-885D-05351D8C8EF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Franz</dc:creator>
  <cp:lastModifiedBy>Can Ozdil</cp:lastModifiedBy>
  <cp:revision>3</cp:revision>
  <cp:lastPrinted>2013-11-18T14:18:00Z</cp:lastPrinted>
  <dcterms:created xsi:type="dcterms:W3CDTF">2013-11-18T15:32:00Z</dcterms:created>
  <dcterms:modified xsi:type="dcterms:W3CDTF">2013-11-18T15:37:00Z</dcterms:modified>
</cp:coreProperties>
</file>